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DB" w:rsidRDefault="007265DB">
      <w:pPr>
        <w:rPr>
          <w:rFonts w:ascii="Arial" w:hAnsi="Arial" w:cs="Arial"/>
          <w:sz w:val="24"/>
          <w:szCs w:val="24"/>
        </w:rPr>
      </w:pPr>
      <w:hyperlink r:id="rId6" w:history="1">
        <w:r w:rsidRPr="009C0E40">
          <w:rPr>
            <w:rFonts w:ascii="Arial" w:hAnsi="Arial" w:cs="Arial"/>
            <w:noProof/>
            <w:color w:val="1C6AB9"/>
            <w:sz w:val="18"/>
            <w:szCs w:val="18"/>
            <w:lang w:eastAsia="de-D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3" o:spid="_x0000_i1025" type="#_x0000_t75" alt="http://epaper.rhein-zeitung.de/eweb/media/rz/2014/08/13/elements/32f68746316d194b.jpg" href="http://epaper.rhein-zeitung.de/eweb/media/rz/2014/08/13/elements/32f68746316d194b.jp" style="width:192pt;height:222pt;visibility:visible" o:button="t">
              <v:fill o:detectmouseclick="t"/>
              <v:imagedata r:id="rId7" o:title=""/>
            </v:shape>
          </w:pict>
        </w:r>
      </w:hyperlink>
      <w:r w:rsidRPr="009C0E40">
        <w:rPr>
          <w:rFonts w:ascii="Arial" w:hAnsi="Arial" w:cs="Arial"/>
          <w:noProof/>
          <w:sz w:val="24"/>
          <w:szCs w:val="24"/>
          <w:lang w:eastAsia="de-DE"/>
        </w:rPr>
        <w:pict>
          <v:shape id="Grafik 1" o:spid="_x0000_i1026" type="#_x0000_t75" style="width:196.5pt;height:221.25pt;visibility:visible">
            <v:imagedata r:id="rId8" o:title=""/>
          </v:shape>
        </w:pict>
      </w:r>
      <w:bookmarkStart w:id="0" w:name="_GoBack"/>
      <w:bookmarkEnd w:id="0"/>
    </w:p>
    <w:p w:rsidR="007265DB" w:rsidRDefault="007265DB">
      <w:pPr>
        <w:rPr>
          <w:rFonts w:ascii="Arial" w:hAnsi="Arial" w:cs="Arial"/>
          <w:color w:val="000000"/>
          <w:sz w:val="17"/>
          <w:szCs w:val="17"/>
        </w:rPr>
      </w:pPr>
    </w:p>
    <w:p w:rsidR="007265DB" w:rsidRPr="00D75212" w:rsidRDefault="007265DB">
      <w:pPr>
        <w:rPr>
          <w:rFonts w:ascii="Arial" w:hAnsi="Arial" w:cs="Arial"/>
          <w:sz w:val="12"/>
          <w:szCs w:val="12"/>
        </w:rPr>
      </w:pPr>
      <w:r w:rsidRPr="00D75212">
        <w:rPr>
          <w:rFonts w:ascii="Arial" w:hAnsi="Arial" w:cs="Arial"/>
          <w:color w:val="000000"/>
          <w:sz w:val="12"/>
          <w:szCs w:val="12"/>
        </w:rPr>
        <w:t>Westerwälder Zeitung vom Mittwoch, 13. August 2014, Seite 13</w:t>
      </w:r>
    </w:p>
    <w:p w:rsidR="007265DB" w:rsidRPr="00D75212" w:rsidRDefault="007265DB">
      <w:pPr>
        <w:rPr>
          <w:rFonts w:ascii="Arial" w:hAnsi="Arial" w:cs="Arial"/>
          <w:sz w:val="12"/>
          <w:szCs w:val="12"/>
        </w:rPr>
      </w:pPr>
    </w:p>
    <w:sectPr w:rsidR="007265DB" w:rsidRPr="00D75212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DB" w:rsidRDefault="007265DB" w:rsidP="00876D54">
      <w:r>
        <w:separator/>
      </w:r>
    </w:p>
  </w:endnote>
  <w:endnote w:type="continuationSeparator" w:id="0">
    <w:p w:rsidR="007265DB" w:rsidRDefault="007265DB" w:rsidP="0087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DB" w:rsidRDefault="007265DB" w:rsidP="00876D54">
      <w:r>
        <w:separator/>
      </w:r>
    </w:p>
  </w:footnote>
  <w:footnote w:type="continuationSeparator" w:id="0">
    <w:p w:rsidR="007265DB" w:rsidRDefault="007265DB" w:rsidP="00876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212"/>
    <w:rsid w:val="00012260"/>
    <w:rsid w:val="00033BBF"/>
    <w:rsid w:val="0004432D"/>
    <w:rsid w:val="00054780"/>
    <w:rsid w:val="00065F93"/>
    <w:rsid w:val="0007013E"/>
    <w:rsid w:val="000C60E1"/>
    <w:rsid w:val="000C73D0"/>
    <w:rsid w:val="00124C96"/>
    <w:rsid w:val="00127624"/>
    <w:rsid w:val="0015639D"/>
    <w:rsid w:val="0015776A"/>
    <w:rsid w:val="001A50E6"/>
    <w:rsid w:val="001A5B0A"/>
    <w:rsid w:val="001D4449"/>
    <w:rsid w:val="00201DB0"/>
    <w:rsid w:val="0021183C"/>
    <w:rsid w:val="00270197"/>
    <w:rsid w:val="002C6731"/>
    <w:rsid w:val="002E2ECE"/>
    <w:rsid w:val="002E5B06"/>
    <w:rsid w:val="00301C83"/>
    <w:rsid w:val="00323743"/>
    <w:rsid w:val="00332090"/>
    <w:rsid w:val="00382BBC"/>
    <w:rsid w:val="003A009B"/>
    <w:rsid w:val="003A66B1"/>
    <w:rsid w:val="003B0144"/>
    <w:rsid w:val="003B715A"/>
    <w:rsid w:val="003E46BF"/>
    <w:rsid w:val="0042553C"/>
    <w:rsid w:val="004257FC"/>
    <w:rsid w:val="00464C8E"/>
    <w:rsid w:val="0047141A"/>
    <w:rsid w:val="004A0FA9"/>
    <w:rsid w:val="004B01EC"/>
    <w:rsid w:val="004B7277"/>
    <w:rsid w:val="004B76C0"/>
    <w:rsid w:val="004C1F9A"/>
    <w:rsid w:val="004F3963"/>
    <w:rsid w:val="005A51AE"/>
    <w:rsid w:val="005B74C5"/>
    <w:rsid w:val="005E6DD5"/>
    <w:rsid w:val="0060473B"/>
    <w:rsid w:val="006431E8"/>
    <w:rsid w:val="00650072"/>
    <w:rsid w:val="006621E1"/>
    <w:rsid w:val="00684606"/>
    <w:rsid w:val="006A4D06"/>
    <w:rsid w:val="006F260E"/>
    <w:rsid w:val="007265DB"/>
    <w:rsid w:val="0072725D"/>
    <w:rsid w:val="00747122"/>
    <w:rsid w:val="00752B8B"/>
    <w:rsid w:val="00784FE3"/>
    <w:rsid w:val="00815645"/>
    <w:rsid w:val="008250B0"/>
    <w:rsid w:val="0084627C"/>
    <w:rsid w:val="00854656"/>
    <w:rsid w:val="00874799"/>
    <w:rsid w:val="0087676C"/>
    <w:rsid w:val="00876D54"/>
    <w:rsid w:val="008868F9"/>
    <w:rsid w:val="008974EC"/>
    <w:rsid w:val="008D297A"/>
    <w:rsid w:val="008E1FBF"/>
    <w:rsid w:val="008F09C9"/>
    <w:rsid w:val="00902113"/>
    <w:rsid w:val="00912B07"/>
    <w:rsid w:val="009218AD"/>
    <w:rsid w:val="009510DB"/>
    <w:rsid w:val="009A44BA"/>
    <w:rsid w:val="009C0E40"/>
    <w:rsid w:val="009C7EDE"/>
    <w:rsid w:val="00A0058C"/>
    <w:rsid w:val="00A01B00"/>
    <w:rsid w:val="00A13711"/>
    <w:rsid w:val="00A8622B"/>
    <w:rsid w:val="00AB16B2"/>
    <w:rsid w:val="00AC4BCB"/>
    <w:rsid w:val="00B2528A"/>
    <w:rsid w:val="00B52E90"/>
    <w:rsid w:val="00B61B17"/>
    <w:rsid w:val="00B81D14"/>
    <w:rsid w:val="00BA1AB7"/>
    <w:rsid w:val="00BD4261"/>
    <w:rsid w:val="00BD5439"/>
    <w:rsid w:val="00BE0EDC"/>
    <w:rsid w:val="00C14800"/>
    <w:rsid w:val="00C43624"/>
    <w:rsid w:val="00C4441D"/>
    <w:rsid w:val="00C52825"/>
    <w:rsid w:val="00CB36B5"/>
    <w:rsid w:val="00CB623F"/>
    <w:rsid w:val="00CC2E74"/>
    <w:rsid w:val="00CD04F3"/>
    <w:rsid w:val="00D1602B"/>
    <w:rsid w:val="00D3383F"/>
    <w:rsid w:val="00D75212"/>
    <w:rsid w:val="00DB218E"/>
    <w:rsid w:val="00E04F3D"/>
    <w:rsid w:val="00E46993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90E52"/>
    <w:rsid w:val="00F97CEE"/>
    <w:rsid w:val="00FB49F5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9B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D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D54"/>
  </w:style>
  <w:style w:type="paragraph" w:styleId="Footer">
    <w:name w:val="footer"/>
    <w:basedOn w:val="Normal"/>
    <w:link w:val="FooterChar"/>
    <w:uiPriority w:val="99"/>
    <w:rsid w:val="00876D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D54"/>
  </w:style>
  <w:style w:type="paragraph" w:styleId="BalloonText">
    <w:name w:val="Balloon Text"/>
    <w:basedOn w:val="Normal"/>
    <w:link w:val="BalloonTextChar"/>
    <w:uiPriority w:val="99"/>
    <w:semiHidden/>
    <w:rsid w:val="00D7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aper.rhein-zeitung.de/eweb/media/rz/2014/08/13/elements/32f68746316d194b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146</Characters>
  <Application>Microsoft Office Outlook</Application>
  <DocSecurity>0</DocSecurity>
  <Lines>0</Lines>
  <Paragraphs>0</Paragraphs>
  <ScaleCrop>false</ScaleCrop>
  <Company>Stat. Landesamt RLP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Hehl, Gerhard</dc:creator>
  <cp:keywords/>
  <dc:description/>
  <cp:lastModifiedBy>Gerhard</cp:lastModifiedBy>
  <cp:revision>2</cp:revision>
  <cp:lastPrinted>2014-08-13T05:19:00Z</cp:lastPrinted>
  <dcterms:created xsi:type="dcterms:W3CDTF">2017-01-19T19:34:00Z</dcterms:created>
  <dcterms:modified xsi:type="dcterms:W3CDTF">2017-01-19T19:34:00Z</dcterms:modified>
</cp:coreProperties>
</file>